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9A" w:rsidRDefault="00BE1C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BE1C9A" w:rsidRPr="0090107E" w:rsidTr="0090107E">
        <w:trPr>
          <w:jc w:val="center"/>
        </w:trPr>
        <w:tc>
          <w:tcPr>
            <w:tcW w:w="4788" w:type="dxa"/>
          </w:tcPr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07E">
              <w:rPr>
                <w:b/>
                <w:sz w:val="32"/>
                <w:szCs w:val="32"/>
              </w:rPr>
              <w:t>Phobic person writes a hierarchy of fear</w:t>
            </w: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07E">
              <w:rPr>
                <w:b/>
                <w:sz w:val="32"/>
                <w:szCs w:val="32"/>
              </w:rPr>
              <w:t>This is where different phobic situations are put into order from most fearful to least fearful</w:t>
            </w: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E1C9A" w:rsidRPr="0090107E" w:rsidTr="0090107E">
        <w:trPr>
          <w:jc w:val="center"/>
        </w:trPr>
        <w:tc>
          <w:tcPr>
            <w:tcW w:w="4788" w:type="dxa"/>
          </w:tcPr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07E">
              <w:rPr>
                <w:b/>
                <w:sz w:val="32"/>
                <w:szCs w:val="32"/>
              </w:rPr>
              <w:t xml:space="preserve">For example least fearful is seeing a picture of a snake on a wall </w:t>
            </w: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07E">
              <w:rPr>
                <w:b/>
                <w:sz w:val="32"/>
                <w:szCs w:val="32"/>
              </w:rPr>
              <w:t>Next fearful is seeing a toy snake</w:t>
            </w:r>
          </w:p>
        </w:tc>
      </w:tr>
      <w:tr w:rsidR="00BE1C9A" w:rsidRPr="0090107E" w:rsidTr="0090107E">
        <w:trPr>
          <w:jc w:val="center"/>
        </w:trPr>
        <w:tc>
          <w:tcPr>
            <w:tcW w:w="4788" w:type="dxa"/>
          </w:tcPr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07E">
              <w:rPr>
                <w:b/>
                <w:sz w:val="32"/>
                <w:szCs w:val="32"/>
              </w:rPr>
              <w:t>Most fearful is holding a snake</w:t>
            </w: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07E">
              <w:rPr>
                <w:b/>
                <w:sz w:val="32"/>
                <w:szCs w:val="32"/>
              </w:rPr>
              <w:t>Phobic person is taught relaxation techniques such as slow controlled breathing</w:t>
            </w:r>
          </w:p>
        </w:tc>
      </w:tr>
      <w:tr w:rsidR="00BE1C9A" w:rsidRPr="0090107E" w:rsidTr="0090107E">
        <w:trPr>
          <w:jc w:val="center"/>
        </w:trPr>
        <w:tc>
          <w:tcPr>
            <w:tcW w:w="4788" w:type="dxa"/>
          </w:tcPr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07E">
              <w:rPr>
                <w:b/>
                <w:sz w:val="32"/>
                <w:szCs w:val="32"/>
              </w:rPr>
              <w:t>This reduces their arousal including slowing their heart rate</w:t>
            </w: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BE1C9A" w:rsidRPr="0090107E" w:rsidRDefault="00BE1C9A" w:rsidP="0090107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07E">
              <w:rPr>
                <w:b/>
                <w:sz w:val="32"/>
                <w:szCs w:val="32"/>
              </w:rPr>
              <w:t>Phobic person meets the least fearful situation &amp; at the same time practices their relaxation</w:t>
            </w:r>
          </w:p>
        </w:tc>
      </w:tr>
      <w:tr w:rsidR="00BE1C9A" w:rsidRPr="0090107E" w:rsidTr="0090107E">
        <w:trPr>
          <w:jc w:val="center"/>
        </w:trPr>
        <w:tc>
          <w:tcPr>
            <w:tcW w:w="4788" w:type="dxa"/>
          </w:tcPr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07E">
              <w:rPr>
                <w:b/>
                <w:sz w:val="32"/>
                <w:szCs w:val="32"/>
              </w:rPr>
              <w:t>Once they no longer feel anxious when exposed to this fearful situation, they meet the next situation on the fear hierarchy</w:t>
            </w: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E1C9A" w:rsidRPr="0090107E" w:rsidRDefault="00BE1C9A" w:rsidP="009010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0107E">
              <w:rPr>
                <w:b/>
                <w:sz w:val="32"/>
                <w:szCs w:val="32"/>
              </w:rPr>
              <w:t>This is a really ethical method to treat phobias, as the phobic person is in control of their exposure</w:t>
            </w:r>
          </w:p>
        </w:tc>
      </w:tr>
    </w:tbl>
    <w:p w:rsidR="00BE1C9A" w:rsidRDefault="00BE1C9A">
      <w:bookmarkStart w:id="0" w:name="_GoBack"/>
      <w:bookmarkEnd w:id="0"/>
    </w:p>
    <w:p w:rsidR="00BE1C9A" w:rsidRDefault="00BE1C9A"/>
    <w:sectPr w:rsidR="00BE1C9A" w:rsidSect="00A2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93C"/>
    <w:rsid w:val="00316D2C"/>
    <w:rsid w:val="005D0C7A"/>
    <w:rsid w:val="005F27D7"/>
    <w:rsid w:val="0090107E"/>
    <w:rsid w:val="00A22EBE"/>
    <w:rsid w:val="00A653D4"/>
    <w:rsid w:val="00B40EFC"/>
    <w:rsid w:val="00B6693C"/>
    <w:rsid w:val="00BC2549"/>
    <w:rsid w:val="00B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6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114</Words>
  <Characters>651</Characters>
  <Application>Microsoft Office Outlook</Application>
  <DocSecurity>0</DocSecurity>
  <Lines>0</Lines>
  <Paragraphs>0</Paragraphs>
  <ScaleCrop>false</ScaleCrop>
  <Company>Abbot Beyne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Phobic person writes a hierarchy of fear</dc:title>
  <dc:subject/>
  <dc:creator>MBJ</dc:creator>
  <cp:keywords/>
  <dc:description/>
  <cp:lastModifiedBy>Rowe</cp:lastModifiedBy>
  <cp:revision>2</cp:revision>
  <dcterms:created xsi:type="dcterms:W3CDTF">2016-02-01T20:49:00Z</dcterms:created>
  <dcterms:modified xsi:type="dcterms:W3CDTF">2016-02-01T20:49:00Z</dcterms:modified>
</cp:coreProperties>
</file>